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A0F4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A0F4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A0F4F">
              <w:rPr>
                <w:rFonts w:asciiTheme="minorHAnsi" w:hAnsiTheme="minorHAnsi" w:cs="Times New Roman"/>
                <w:b/>
              </w:rPr>
              <w:t xml:space="preserve"> 27/05/2023</w:t>
            </w:r>
          </w:p>
          <w:p w:rsidR="00832392" w:rsidRPr="000A0F4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A0F4F">
              <w:rPr>
                <w:rFonts w:asciiTheme="minorHAnsi" w:hAnsiTheme="minorHAnsi" w:cs="Times New Roman"/>
                <w:b/>
              </w:rPr>
              <w:t xml:space="preserve">. </w:t>
            </w:r>
            <w:bookmarkStart w:id="0" w:name="_GoBack"/>
            <w:bookmarkEnd w:id="0"/>
          </w:p>
          <w:p w:rsidR="00832392" w:rsidRPr="000A0F4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</w:t>
            </w:r>
            <w:r w:rsidR="000A0F4F">
              <w:rPr>
                <w:rFonts w:asciiTheme="minorHAnsi" w:hAnsiTheme="minorHAnsi" w:cs="Times New Roman"/>
                <w:b/>
              </w:rPr>
              <w:t>1</w:t>
            </w:r>
            <w:r w:rsidR="000A0F4F" w:rsidRPr="000A0F4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0A0F4F">
              <w:rPr>
                <w:rFonts w:asciiTheme="minorHAnsi" w:hAnsiTheme="minorHAnsi" w:cs="Times New Roman"/>
                <w:b/>
              </w:rPr>
              <w:t xml:space="preserve"> ΓΥΜΝΑΣΙΟ ΝΕΑΣ ΜΑΚΡΗΣ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0A0F4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ΑΡΧΑΙΑ ΚΟΡΙΝΘΟΣ – ΛΟΥΤΡΑΚΙ</w:t>
            </w:r>
          </w:p>
          <w:p w:rsidR="000A0F4F" w:rsidRPr="00062C8D" w:rsidRDefault="000A0F4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15/05/2023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0A0F4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350 ΜΑΘΗΤΕΣ</w:t>
            </w:r>
          </w:p>
          <w:p w:rsidR="000A0F4F" w:rsidRPr="00062C8D" w:rsidRDefault="000A0F4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16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A0F4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F62FA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27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2/05/2023 ΩΡΑ 12.</w:t>
            </w:r>
            <w:r>
              <w:rPr>
                <w:rFonts w:asciiTheme="minorHAnsi" w:hAnsiTheme="minorHAnsi" w:cs="Times New Roman"/>
                <w:b/>
              </w:rPr>
              <w:t>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0A0F4F" w:rsidP="000A0F4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2/05/2023 ΩΡΑ 12.30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</w:t>
      </w:r>
      <w:r w:rsidR="00277C56">
        <w:rPr>
          <w:rFonts w:asciiTheme="minorHAnsi" w:hAnsiTheme="minorHAnsi" w:cs="Times New Roman"/>
          <w:b/>
        </w:rPr>
        <w:t>ΚΟΝΤΟΜΗΤΡΟΥ ΑΘ.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0F4F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7C56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444E4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AGGELOS</cp:lastModifiedBy>
  <cp:revision>2</cp:revision>
  <cp:lastPrinted>2014-01-07T11:46:00Z</cp:lastPrinted>
  <dcterms:created xsi:type="dcterms:W3CDTF">2023-04-27T11:13:00Z</dcterms:created>
  <dcterms:modified xsi:type="dcterms:W3CDTF">2023-04-27T11:13:00Z</dcterms:modified>
</cp:coreProperties>
</file>